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фактические затраты на их содержание за 9 месяцев 2015 года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65C18" w:rsidRPr="008A04CB">
        <w:trPr>
          <w:jc w:val="center"/>
        </w:trPr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(тыс.руб.)</w:t>
            </w:r>
          </w:p>
        </w:tc>
      </w:tr>
      <w:tr w:rsidR="00265C18" w:rsidRPr="008A04CB">
        <w:trPr>
          <w:jc w:val="center"/>
        </w:trPr>
        <w:tc>
          <w:tcPr>
            <w:tcW w:w="3190" w:type="dxa"/>
          </w:tcPr>
          <w:p w:rsidR="00265C18" w:rsidRPr="002A6D8C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5C18" w:rsidRPr="008A04CB">
        <w:trPr>
          <w:jc w:val="center"/>
        </w:trPr>
        <w:tc>
          <w:tcPr>
            <w:tcW w:w="3190" w:type="dxa"/>
          </w:tcPr>
          <w:p w:rsidR="00265C18" w:rsidRPr="002A6D8C" w:rsidRDefault="00265C18" w:rsidP="002A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 2015 года</w:t>
            </w:r>
          </w:p>
        </w:tc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</w:p>
        </w:tc>
      </w:tr>
    </w:tbl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5C18" w:rsidRPr="001C37DE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265C18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1C37DE"/>
    <w:rsid w:val="00213F0F"/>
    <w:rsid w:val="00265C18"/>
    <w:rsid w:val="002A6D8C"/>
    <w:rsid w:val="003567CC"/>
    <w:rsid w:val="00437CA5"/>
    <w:rsid w:val="005B56A1"/>
    <w:rsid w:val="005D774C"/>
    <w:rsid w:val="00626B81"/>
    <w:rsid w:val="00750942"/>
    <w:rsid w:val="007A09D8"/>
    <w:rsid w:val="00883A0E"/>
    <w:rsid w:val="008A04CB"/>
    <w:rsid w:val="008A4B01"/>
    <w:rsid w:val="00914236"/>
    <w:rsid w:val="0098220B"/>
    <w:rsid w:val="009F491D"/>
    <w:rsid w:val="00A756B7"/>
    <w:rsid w:val="00B15B52"/>
    <w:rsid w:val="00B42CB4"/>
    <w:rsid w:val="00BA0F10"/>
    <w:rsid w:val="00C96E90"/>
    <w:rsid w:val="00E30B8B"/>
    <w:rsid w:val="00F63B82"/>
    <w:rsid w:val="00FA5FD3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7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администрации муниципального образования «Васильевское сельское поселение» и фактические затраты на их содержание за 9 месяцев 2015 года
</_x041e__x043f__x0438__x0441__x0430__x043d__x0438__x0435_>
    <_dlc_DocId xmlns="57504d04-691e-4fc4-8f09-4f19fdbe90f6">XXJ7TYMEEKJ2-1660-235</_dlc_DocId>
    <_dlc_DocIdUrl xmlns="57504d04-691e-4fc4-8f09-4f19fdbe90f6">
      <Url>http://spsearch.gov.mari.ru:32643/jurino/_layouts/DocIdRedir.aspx?ID=XXJ7TYMEEKJ2-1660-235</Url>
      <Description>XXJ7TYMEEKJ2-1660-235</Description>
    </_dlc_DocIdUrl>
    <_x041f__x0430__x043f__x043a__x0430_ xmlns="f590c4ee-5103-47c0-96ed-8f282c6add3d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42047-F8FE-4DF3-8ADD-F1CB225025C9}"/>
</file>

<file path=customXml/itemProps2.xml><?xml version="1.0" encoding="utf-8"?>
<ds:datastoreItem xmlns:ds="http://schemas.openxmlformats.org/officeDocument/2006/customXml" ds:itemID="{39FF07AD-8BB1-43B3-980E-016AB9533B28}"/>
</file>

<file path=customXml/itemProps3.xml><?xml version="1.0" encoding="utf-8"?>
<ds:datastoreItem xmlns:ds="http://schemas.openxmlformats.org/officeDocument/2006/customXml" ds:itemID="{B24C3585-1EE5-4D60-A2FD-5F8623E36B04}"/>
</file>

<file path=customXml/itemProps4.xml><?xml version="1.0" encoding="utf-8"?>
<ds:datastoreItem xmlns:ds="http://schemas.openxmlformats.org/officeDocument/2006/customXml" ds:itemID="{113B1489-17E5-4309-BD35-2331D0C9A7B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69</Words>
  <Characters>399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Специалист</cp:lastModifiedBy>
  <cp:revision>7</cp:revision>
  <cp:lastPrinted>2015-10-20T05:12:00Z</cp:lastPrinted>
  <dcterms:created xsi:type="dcterms:W3CDTF">2014-07-03T10:50:00Z</dcterms:created>
  <dcterms:modified xsi:type="dcterms:W3CDTF">2015-10-20T05:12:00Z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f1b8912f-f9f3-40ce-8ccc-0c3d6ff1dc65</vt:lpwstr>
  </property>
</Properties>
</file>